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85" w:rsidRDefault="001A5285" w:rsidP="00513D63">
      <w:r>
        <w:t>Tel. číslo: 377</w:t>
      </w:r>
      <w:r w:rsidR="00D418BC">
        <w:t> </w:t>
      </w:r>
      <w:r>
        <w:t>389</w:t>
      </w:r>
      <w:r w:rsidR="00D418BC">
        <w:t xml:space="preserve"> </w:t>
      </w:r>
      <w:r>
        <w:t>388, 774 </w:t>
      </w:r>
      <w:r w:rsidR="00B2776E">
        <w:t>513</w:t>
      </w:r>
      <w:r>
        <w:t xml:space="preserve"> </w:t>
      </w:r>
      <w:r w:rsidR="00B2776E">
        <w:t>336</w:t>
      </w:r>
    </w:p>
    <w:p w:rsidR="001A5285" w:rsidRDefault="001A5285" w:rsidP="00513D63">
      <w:r>
        <w:t>Č. účtu: KB – 4855490277/0100 + VS strávníka</w:t>
      </w:r>
      <w:r w:rsidR="00D418BC">
        <w:t xml:space="preserve"> (740000…. </w:t>
      </w:r>
      <w:r w:rsidR="00D12DFA">
        <w:t>č</w:t>
      </w:r>
      <w:r w:rsidR="00D418BC">
        <w:t>tyř</w:t>
      </w:r>
      <w:r w:rsidR="00D12DFA">
        <w:t>-</w:t>
      </w:r>
      <w:r w:rsidR="00D418BC">
        <w:t>místné evidenční číslo)</w:t>
      </w:r>
      <w:r>
        <w:t xml:space="preserve"> + jméno dítěte  </w:t>
      </w:r>
    </w:p>
    <w:p w:rsidR="001A5285" w:rsidRPr="008F59BB" w:rsidRDefault="001A5285" w:rsidP="002663FC">
      <w:pPr>
        <w:jc w:val="center"/>
        <w:rPr>
          <w:b/>
          <w:sz w:val="52"/>
          <w:szCs w:val="52"/>
        </w:rPr>
      </w:pPr>
      <w:r w:rsidRPr="008F59BB">
        <w:rPr>
          <w:b/>
          <w:sz w:val="52"/>
          <w:szCs w:val="52"/>
        </w:rPr>
        <w:t>Přihláška ke stravování</w:t>
      </w:r>
    </w:p>
    <w:p w:rsidR="001A5285" w:rsidRPr="002663FC" w:rsidRDefault="00890A07" w:rsidP="000A17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1A5285" w:rsidRPr="00C454E4">
        <w:rPr>
          <w:b/>
          <w:sz w:val="24"/>
          <w:szCs w:val="24"/>
        </w:rPr>
        <w:t>říjmení</w:t>
      </w:r>
      <w:r>
        <w:rPr>
          <w:b/>
          <w:sz w:val="24"/>
          <w:szCs w:val="24"/>
        </w:rPr>
        <w:t>, jméno</w:t>
      </w:r>
      <w:r w:rsidR="001A5285" w:rsidRPr="00C454E4">
        <w:rPr>
          <w:b/>
          <w:sz w:val="24"/>
          <w:szCs w:val="24"/>
        </w:rPr>
        <w:t>:</w:t>
      </w:r>
      <w:r w:rsidR="001A5285" w:rsidRPr="002663FC">
        <w:rPr>
          <w:sz w:val="24"/>
          <w:szCs w:val="24"/>
        </w:rPr>
        <w:tab/>
        <w:t>…………………………………………………………………………………………………………</w:t>
      </w:r>
      <w:r w:rsidR="001A5285">
        <w:rPr>
          <w:sz w:val="24"/>
          <w:szCs w:val="24"/>
        </w:rPr>
        <w:t>.</w:t>
      </w:r>
      <w:r w:rsidR="001A5285" w:rsidRPr="002663FC">
        <w:rPr>
          <w:sz w:val="24"/>
          <w:szCs w:val="24"/>
        </w:rPr>
        <w:t>……………</w:t>
      </w:r>
    </w:p>
    <w:p w:rsidR="001A5285" w:rsidRPr="002663FC" w:rsidRDefault="001A5285" w:rsidP="000A1764">
      <w:pPr>
        <w:jc w:val="both"/>
        <w:rPr>
          <w:sz w:val="24"/>
          <w:szCs w:val="24"/>
        </w:rPr>
      </w:pPr>
      <w:r w:rsidRPr="00C454E4">
        <w:rPr>
          <w:b/>
          <w:sz w:val="24"/>
          <w:szCs w:val="24"/>
        </w:rPr>
        <w:t>Bydliště:</w:t>
      </w:r>
      <w:r w:rsidRPr="002663FC">
        <w:rPr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1A5285" w:rsidRPr="002663FC" w:rsidRDefault="001A5285" w:rsidP="000A1764">
      <w:pPr>
        <w:jc w:val="both"/>
        <w:rPr>
          <w:sz w:val="24"/>
          <w:szCs w:val="24"/>
        </w:rPr>
      </w:pPr>
      <w:r w:rsidRPr="00C454E4">
        <w:rPr>
          <w:b/>
          <w:sz w:val="24"/>
          <w:szCs w:val="24"/>
        </w:rPr>
        <w:t>Škola:</w:t>
      </w:r>
      <w:r w:rsidRPr="002663FC">
        <w:rPr>
          <w:sz w:val="24"/>
          <w:szCs w:val="24"/>
        </w:rPr>
        <w:tab/>
      </w:r>
      <w:r w:rsidRPr="002663FC">
        <w:rPr>
          <w:sz w:val="24"/>
          <w:szCs w:val="24"/>
        </w:rPr>
        <w:tab/>
        <w:t>………………………………………</w:t>
      </w:r>
      <w:r w:rsidR="00E83F92">
        <w:rPr>
          <w:sz w:val="24"/>
          <w:szCs w:val="24"/>
        </w:rPr>
        <w:t>…………..</w:t>
      </w:r>
      <w:r w:rsidRPr="002663FC">
        <w:rPr>
          <w:sz w:val="24"/>
          <w:szCs w:val="24"/>
        </w:rPr>
        <w:t>………………</w:t>
      </w:r>
      <w:r w:rsidR="00E83F92">
        <w:rPr>
          <w:sz w:val="24"/>
          <w:szCs w:val="24"/>
        </w:rPr>
        <w:t>……</w:t>
      </w:r>
      <w:r w:rsidR="00E83F92">
        <w:rPr>
          <w:sz w:val="24"/>
          <w:szCs w:val="24"/>
        </w:rPr>
        <w:tab/>
      </w:r>
      <w:r w:rsidRPr="00C454E4">
        <w:rPr>
          <w:b/>
          <w:sz w:val="24"/>
          <w:szCs w:val="24"/>
        </w:rPr>
        <w:t>Třída:</w:t>
      </w:r>
      <w:r w:rsidRPr="002663FC">
        <w:rPr>
          <w:sz w:val="24"/>
          <w:szCs w:val="24"/>
        </w:rPr>
        <w:t>…………………………</w:t>
      </w:r>
      <w:r w:rsidR="00E83F92">
        <w:rPr>
          <w:sz w:val="24"/>
          <w:szCs w:val="24"/>
        </w:rPr>
        <w:t>……….</w:t>
      </w:r>
      <w:r w:rsidRPr="002663FC">
        <w:rPr>
          <w:sz w:val="24"/>
          <w:szCs w:val="24"/>
        </w:rPr>
        <w:t>……..</w:t>
      </w:r>
    </w:p>
    <w:p w:rsidR="001A5285" w:rsidRPr="002663FC" w:rsidRDefault="001A5285" w:rsidP="000A1764">
      <w:pPr>
        <w:jc w:val="both"/>
        <w:rPr>
          <w:sz w:val="24"/>
          <w:szCs w:val="24"/>
        </w:rPr>
      </w:pPr>
      <w:r w:rsidRPr="00C454E4">
        <w:rPr>
          <w:b/>
          <w:sz w:val="24"/>
          <w:szCs w:val="24"/>
        </w:rPr>
        <w:t>Státní příslušnost:</w:t>
      </w:r>
      <w:r w:rsidRPr="002663FC">
        <w:rPr>
          <w:sz w:val="24"/>
          <w:szCs w:val="24"/>
        </w:rPr>
        <w:t xml:space="preserve"> </w:t>
      </w:r>
      <w:r w:rsidRPr="002663FC">
        <w:rPr>
          <w:sz w:val="24"/>
          <w:szCs w:val="24"/>
        </w:rPr>
        <w:tab/>
        <w:t>……………………………</w:t>
      </w:r>
      <w:r w:rsidR="00D418BC">
        <w:rPr>
          <w:sz w:val="24"/>
          <w:szCs w:val="24"/>
        </w:rPr>
        <w:t>………………………</w:t>
      </w:r>
      <w:r w:rsidR="00E83F92">
        <w:rPr>
          <w:sz w:val="24"/>
          <w:szCs w:val="24"/>
        </w:rPr>
        <w:tab/>
      </w:r>
      <w:r w:rsidR="00E83F92" w:rsidRPr="00C454E4">
        <w:rPr>
          <w:b/>
          <w:sz w:val="24"/>
          <w:szCs w:val="24"/>
        </w:rPr>
        <w:t>Datum</w:t>
      </w:r>
      <w:r w:rsidR="00E83F92">
        <w:rPr>
          <w:b/>
          <w:sz w:val="24"/>
          <w:szCs w:val="24"/>
        </w:rPr>
        <w:tab/>
        <w:t xml:space="preserve"> </w:t>
      </w:r>
      <w:r w:rsidR="00E83F92" w:rsidRPr="00C454E4">
        <w:rPr>
          <w:b/>
          <w:sz w:val="24"/>
          <w:szCs w:val="24"/>
        </w:rPr>
        <w:t>narození:</w:t>
      </w:r>
      <w:r w:rsidR="00E83F92" w:rsidRPr="002663FC">
        <w:rPr>
          <w:sz w:val="24"/>
          <w:szCs w:val="24"/>
        </w:rPr>
        <w:t xml:space="preserve"> </w:t>
      </w:r>
      <w:r w:rsidR="00D418BC">
        <w:rPr>
          <w:sz w:val="24"/>
          <w:szCs w:val="24"/>
        </w:rPr>
        <w:t>………………………………..</w:t>
      </w:r>
    </w:p>
    <w:p w:rsidR="00D418BC" w:rsidRPr="00684126" w:rsidRDefault="00D418BC" w:rsidP="00D418BC">
      <w:pPr>
        <w:jc w:val="both"/>
        <w:rPr>
          <w:b/>
          <w:sz w:val="24"/>
          <w:szCs w:val="24"/>
        </w:rPr>
      </w:pPr>
      <w:r w:rsidRPr="00684126">
        <w:rPr>
          <w:b/>
          <w:sz w:val="24"/>
          <w:szCs w:val="24"/>
        </w:rPr>
        <w:t>Jména rodičů: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matka ……………………………………………..    otec ………………………………………………..</w:t>
      </w:r>
    </w:p>
    <w:p w:rsidR="001A5285" w:rsidRDefault="001A5285" w:rsidP="000A1764">
      <w:pPr>
        <w:jc w:val="both"/>
        <w:rPr>
          <w:sz w:val="24"/>
          <w:szCs w:val="24"/>
        </w:rPr>
      </w:pPr>
      <w:r w:rsidRPr="00C454E4">
        <w:rPr>
          <w:b/>
          <w:sz w:val="24"/>
          <w:szCs w:val="24"/>
        </w:rPr>
        <w:t>Emailová adresa:</w:t>
      </w:r>
      <w:r w:rsidR="00D418BC">
        <w:rPr>
          <w:sz w:val="24"/>
          <w:szCs w:val="24"/>
        </w:rPr>
        <w:tab/>
        <w:t>…………………………………………</w:t>
      </w:r>
      <w:r w:rsidR="00D418BC">
        <w:rPr>
          <w:b/>
          <w:sz w:val="24"/>
          <w:szCs w:val="24"/>
        </w:rPr>
        <w:t>…………………………………………….</w:t>
      </w:r>
      <w:r w:rsidR="00D418BC" w:rsidRPr="002663FC">
        <w:rPr>
          <w:sz w:val="24"/>
          <w:szCs w:val="24"/>
        </w:rPr>
        <w:t>………</w:t>
      </w:r>
      <w:r w:rsidR="00D418BC">
        <w:rPr>
          <w:sz w:val="24"/>
          <w:szCs w:val="24"/>
        </w:rPr>
        <w:t>……………</w:t>
      </w:r>
      <w:r w:rsidR="00D418BC" w:rsidRPr="002663FC">
        <w:rPr>
          <w:sz w:val="24"/>
          <w:szCs w:val="24"/>
        </w:rPr>
        <w:t>…………</w:t>
      </w:r>
    </w:p>
    <w:p w:rsidR="001A5285" w:rsidRDefault="00D418BC" w:rsidP="002663FC">
      <w:pPr>
        <w:rPr>
          <w:sz w:val="24"/>
          <w:szCs w:val="24"/>
        </w:rPr>
      </w:pPr>
      <w:r w:rsidRPr="00C454E4">
        <w:rPr>
          <w:b/>
          <w:sz w:val="24"/>
          <w:szCs w:val="24"/>
        </w:rPr>
        <w:t>Tel. č</w:t>
      </w:r>
      <w:r>
        <w:rPr>
          <w:b/>
          <w:sz w:val="24"/>
          <w:szCs w:val="24"/>
        </w:rPr>
        <w:t>íslo</w:t>
      </w:r>
      <w:r w:rsidRPr="00C454E4">
        <w:rPr>
          <w:b/>
          <w:sz w:val="24"/>
          <w:szCs w:val="24"/>
        </w:rPr>
        <w:t xml:space="preserve"> zákonného zástupce:</w:t>
      </w:r>
      <w:r>
        <w:rPr>
          <w:sz w:val="24"/>
          <w:szCs w:val="24"/>
        </w:rPr>
        <w:t xml:space="preserve"> </w:t>
      </w:r>
      <w:r w:rsidRPr="002663FC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…………………………………………………………………………………..………</w:t>
      </w:r>
      <w:r w:rsidRPr="002663FC">
        <w:rPr>
          <w:sz w:val="24"/>
          <w:szCs w:val="24"/>
        </w:rPr>
        <w:t>…………</w:t>
      </w:r>
    </w:p>
    <w:p w:rsidR="00D418BC" w:rsidRPr="00122C39" w:rsidRDefault="00D418BC" w:rsidP="002663FC">
      <w:pPr>
        <w:rPr>
          <w:b/>
          <w:sz w:val="16"/>
          <w:szCs w:val="16"/>
        </w:rPr>
      </w:pPr>
    </w:p>
    <w:p w:rsidR="001A5285" w:rsidRDefault="001A5285" w:rsidP="002663FC">
      <w:pPr>
        <w:rPr>
          <w:sz w:val="24"/>
          <w:szCs w:val="24"/>
        </w:rPr>
      </w:pPr>
      <w:r w:rsidRPr="00C454E4">
        <w:rPr>
          <w:b/>
          <w:sz w:val="24"/>
          <w:szCs w:val="24"/>
        </w:rPr>
        <w:t>Úhrada stravného:</w:t>
      </w:r>
      <w:r>
        <w:rPr>
          <w:sz w:val="24"/>
          <w:szCs w:val="24"/>
        </w:rPr>
        <w:t xml:space="preserve"> (zakroužkujte písmeno u zvoleného typu platby)</w:t>
      </w:r>
      <w:r w:rsidR="00784110">
        <w:rPr>
          <w:sz w:val="24"/>
          <w:szCs w:val="24"/>
        </w:rPr>
        <w:t xml:space="preserve"> – Měsíční fakturace školce</w:t>
      </w:r>
    </w:p>
    <w:p w:rsidR="001A5285" w:rsidRPr="00784110" w:rsidRDefault="001A5285" w:rsidP="000B229C">
      <w:pPr>
        <w:numPr>
          <w:ilvl w:val="0"/>
          <w:numId w:val="4"/>
        </w:numPr>
        <w:rPr>
          <w:strike/>
          <w:sz w:val="24"/>
          <w:szCs w:val="24"/>
        </w:rPr>
      </w:pPr>
      <w:r w:rsidRPr="00784110">
        <w:rPr>
          <w:strike/>
          <w:sz w:val="24"/>
          <w:szCs w:val="24"/>
        </w:rPr>
        <w:t>Bankovní účet (trvalý příkaz)</w:t>
      </w:r>
      <w:r w:rsidRPr="00784110">
        <w:rPr>
          <w:strike/>
          <w:sz w:val="24"/>
          <w:szCs w:val="24"/>
        </w:rPr>
        <w:tab/>
        <w:t xml:space="preserve"> …………………………………………..………</w:t>
      </w:r>
      <w:r w:rsidRPr="00784110">
        <w:rPr>
          <w:strike/>
          <w:sz w:val="24"/>
          <w:szCs w:val="24"/>
        </w:rPr>
        <w:tab/>
        <w:t>var. symbol ……………………..</w:t>
      </w:r>
    </w:p>
    <w:p w:rsidR="001A5285" w:rsidRPr="00784110" w:rsidRDefault="001A5285" w:rsidP="000B229C">
      <w:pPr>
        <w:numPr>
          <w:ilvl w:val="0"/>
          <w:numId w:val="4"/>
        </w:numPr>
        <w:rPr>
          <w:strike/>
          <w:sz w:val="24"/>
          <w:szCs w:val="24"/>
        </w:rPr>
      </w:pPr>
      <w:r w:rsidRPr="00784110">
        <w:rPr>
          <w:strike/>
          <w:sz w:val="24"/>
          <w:szCs w:val="24"/>
        </w:rPr>
        <w:t>Hotovostní platba v kanceláři školní jídelny v době od  8:00 do 14:00</w:t>
      </w:r>
    </w:p>
    <w:p w:rsidR="00D418BC" w:rsidRPr="005E6A21" w:rsidRDefault="00D418BC" w:rsidP="00D418BC">
      <w:pPr>
        <w:rPr>
          <w:b/>
          <w:sz w:val="20"/>
          <w:szCs w:val="20"/>
        </w:rPr>
      </w:pPr>
    </w:p>
    <w:p w:rsidR="005E6A21" w:rsidRDefault="00AF005D" w:rsidP="005E6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Omezení ve stravování (diety</w:t>
      </w:r>
      <w:r w:rsidR="005E6A21">
        <w:rPr>
          <w:b/>
          <w:sz w:val="24"/>
          <w:szCs w:val="24"/>
        </w:rPr>
        <w:t>, alergie</w:t>
      </w:r>
      <w:r>
        <w:rPr>
          <w:b/>
          <w:sz w:val="24"/>
          <w:szCs w:val="24"/>
        </w:rPr>
        <w:t>, aj.</w:t>
      </w:r>
      <w:r w:rsidR="005E6A21">
        <w:rPr>
          <w:b/>
          <w:sz w:val="24"/>
          <w:szCs w:val="24"/>
        </w:rPr>
        <w:t>)</w:t>
      </w:r>
      <w:r w:rsidR="005E6A21" w:rsidRPr="00C454E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.</w:t>
      </w:r>
      <w:r w:rsidR="005E6A21">
        <w:rPr>
          <w:b/>
          <w:sz w:val="24"/>
          <w:szCs w:val="24"/>
        </w:rPr>
        <w:t>…………………………………………</w:t>
      </w:r>
      <w:r w:rsidR="00122C39">
        <w:rPr>
          <w:b/>
          <w:sz w:val="24"/>
          <w:szCs w:val="24"/>
        </w:rPr>
        <w:t>……………………………………….</w:t>
      </w:r>
    </w:p>
    <w:p w:rsidR="005E6A21" w:rsidRPr="005E6A21" w:rsidRDefault="005E6A21" w:rsidP="005E6A21">
      <w:pPr>
        <w:rPr>
          <w:sz w:val="20"/>
          <w:szCs w:val="20"/>
        </w:rPr>
      </w:pPr>
    </w:p>
    <w:p w:rsidR="00D418BC" w:rsidRDefault="00D418BC" w:rsidP="00D418BC">
      <w:pPr>
        <w:rPr>
          <w:sz w:val="24"/>
          <w:szCs w:val="24"/>
        </w:rPr>
      </w:pPr>
      <w:r>
        <w:rPr>
          <w:b/>
          <w:sz w:val="24"/>
          <w:szCs w:val="24"/>
        </w:rPr>
        <w:t>Zahájení stravování od</w:t>
      </w:r>
      <w:r w:rsidR="00EE2169">
        <w:rPr>
          <w:b/>
          <w:sz w:val="24"/>
          <w:szCs w:val="24"/>
        </w:rPr>
        <w:t>: 3.1.2019</w:t>
      </w:r>
      <w:bookmarkStart w:id="0" w:name="_GoBack"/>
      <w:bookmarkEnd w:id="0"/>
    </w:p>
    <w:p w:rsidR="001A5285" w:rsidRDefault="001A5285" w:rsidP="009A0DC3">
      <w:pPr>
        <w:jc w:val="both"/>
        <w:rPr>
          <w:sz w:val="24"/>
          <w:szCs w:val="24"/>
        </w:rPr>
      </w:pPr>
    </w:p>
    <w:p w:rsidR="005E6A21" w:rsidRDefault="001A5285" w:rsidP="005E6A21">
      <w:pPr>
        <w:jc w:val="both"/>
        <w:rPr>
          <w:sz w:val="24"/>
          <w:szCs w:val="24"/>
        </w:rPr>
      </w:pPr>
      <w:r>
        <w:rPr>
          <w:sz w:val="24"/>
          <w:szCs w:val="24"/>
        </w:rPr>
        <w:t>Potvrzuji správnost údajů a zavazuji se oznámit jakoukoliv změnu týkající se stravování a dodržovat řád školní jídelny zveřejněný na webových stránkách školy a v objektu školní jídelny. Dále souhlasím, že výše uvedené údaje mohou být použity do matriky ŠJ dle §</w:t>
      </w:r>
      <w:r>
        <w:rPr>
          <w:sz w:val="24"/>
          <w:szCs w:val="24"/>
          <w:lang w:val="en-US"/>
        </w:rPr>
        <w:t>2, v</w:t>
      </w:r>
      <w:r>
        <w:rPr>
          <w:sz w:val="24"/>
          <w:szCs w:val="24"/>
        </w:rPr>
        <w:t>yhlášky č. 364/2005 o vedení dokumentace a zákona č. 101/2000 Sb., o ochraně osobních údajů.</w:t>
      </w:r>
    </w:p>
    <w:p w:rsidR="005E6A21" w:rsidRPr="005E6A21" w:rsidRDefault="005E6A21" w:rsidP="005E6A21">
      <w:pPr>
        <w:jc w:val="both"/>
        <w:rPr>
          <w:sz w:val="20"/>
          <w:szCs w:val="20"/>
        </w:rPr>
      </w:pPr>
    </w:p>
    <w:p w:rsidR="001A5285" w:rsidRDefault="001A5285" w:rsidP="00A72B8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……………………………………………………………..</w:t>
      </w:r>
    </w:p>
    <w:p w:rsidR="001A5285" w:rsidRPr="000A1764" w:rsidRDefault="001A5285" w:rsidP="000A1764">
      <w:pPr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otce, matky nebo zákon. zástupce</w:t>
      </w:r>
    </w:p>
    <w:p w:rsidR="001A5285" w:rsidRPr="002971CC" w:rsidRDefault="001A5285" w:rsidP="002971CC"/>
    <w:sectPr w:rsidR="001A5285" w:rsidRPr="002971CC" w:rsidSect="00122C39">
      <w:headerReference w:type="default" r:id="rId7"/>
      <w:footerReference w:type="default" r:id="rId8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91" w:rsidRDefault="00710391" w:rsidP="006D14D4">
      <w:pPr>
        <w:spacing w:after="0" w:line="240" w:lineRule="auto"/>
      </w:pPr>
      <w:r>
        <w:separator/>
      </w:r>
    </w:p>
  </w:endnote>
  <w:endnote w:type="continuationSeparator" w:id="0">
    <w:p w:rsidR="00710391" w:rsidRDefault="00710391" w:rsidP="006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85" w:rsidRPr="001C0567" w:rsidRDefault="001A5285" w:rsidP="001C0567">
    <w:pPr>
      <w:pStyle w:val="Zpat"/>
      <w:jc w:val="center"/>
    </w:pPr>
    <w:r>
      <w:t>Přihláška ke stravování</w:t>
    </w:r>
    <w:r>
      <w:tab/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E216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E2169">
      <w:rPr>
        <w:b/>
        <w:noProof/>
      </w:rPr>
      <w:t>1</w:t>
    </w:r>
    <w:r>
      <w:rPr>
        <w:b/>
      </w:rPr>
      <w:fldChar w:fldCharType="end"/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  <w:t>Jídelna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91" w:rsidRDefault="00710391" w:rsidP="006D14D4">
      <w:pPr>
        <w:spacing w:after="0" w:line="240" w:lineRule="auto"/>
      </w:pPr>
      <w:r>
        <w:separator/>
      </w:r>
    </w:p>
  </w:footnote>
  <w:footnote w:type="continuationSeparator" w:id="0">
    <w:p w:rsidR="00710391" w:rsidRDefault="00710391" w:rsidP="006D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85" w:rsidRPr="002971CC" w:rsidRDefault="00300609" w:rsidP="006F56C4">
    <w:pPr>
      <w:pStyle w:val="Zhlav"/>
      <w:tabs>
        <w:tab w:val="clear" w:pos="4536"/>
        <w:tab w:val="clear" w:pos="9072"/>
        <w:tab w:val="left" w:pos="2694"/>
      </w:tabs>
      <w:spacing w:after="40"/>
      <w:jc w:val="right"/>
    </w:pPr>
    <w:r>
      <w:rPr>
        <w:b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278130</wp:posOffset>
          </wp:positionH>
          <wp:positionV relativeFrom="paragraph">
            <wp:posOffset>-173990</wp:posOffset>
          </wp:positionV>
          <wp:extent cx="648000" cy="648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otelovka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285" w:rsidRPr="002971CC">
      <w:rPr>
        <w:b/>
      </w:rPr>
      <w:t xml:space="preserve">Akademie hotelnictví a </w:t>
    </w:r>
    <w:r w:rsidR="001A5285">
      <w:rPr>
        <w:b/>
      </w:rPr>
      <w:t>cestovního ruchu – střední škola s.r.o.</w:t>
    </w:r>
  </w:p>
  <w:p w:rsidR="001A5285" w:rsidRPr="006F56C4" w:rsidRDefault="001A5285" w:rsidP="006F56C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10"/>
      </w:tabs>
      <w:spacing w:after="40"/>
      <w:jc w:val="right"/>
      <w:rPr>
        <w:szCs w:val="20"/>
      </w:rPr>
    </w:pPr>
    <w:r w:rsidRPr="006F56C4">
      <w:rPr>
        <w:szCs w:val="20"/>
      </w:rPr>
      <w:t>Nade Mží 1, 318 00 Plzeň</w:t>
    </w:r>
  </w:p>
  <w:p w:rsidR="001A5285" w:rsidRPr="006F56C4" w:rsidRDefault="001A5285" w:rsidP="008324CC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85"/>
      </w:tabs>
      <w:spacing w:after="120"/>
      <w:jc w:val="right"/>
      <w:rPr>
        <w:b/>
        <w:sz w:val="18"/>
        <w:szCs w:val="18"/>
      </w:rPr>
    </w:pPr>
    <w:r>
      <w:rPr>
        <w:sz w:val="18"/>
        <w:szCs w:val="18"/>
      </w:rPr>
      <w:t xml:space="preserve">          </w:t>
    </w:r>
    <w:r w:rsidR="001B708C">
      <w:rPr>
        <w:sz w:val="18"/>
        <w:szCs w:val="18"/>
      </w:rPr>
      <w:tab/>
    </w:r>
    <w:r w:rsidR="001B708C">
      <w:rPr>
        <w:b/>
        <w:szCs w:val="20"/>
      </w:rPr>
      <w:t>www.hotel</w:t>
    </w:r>
    <w:r>
      <w:rPr>
        <w:b/>
        <w:szCs w:val="20"/>
      </w:rPr>
      <w:t>ova-skola-p</w:t>
    </w:r>
    <w:r w:rsidRPr="006F56C4">
      <w:rPr>
        <w:b/>
        <w:szCs w:val="20"/>
      </w:rPr>
      <w:t>lzen.cz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E4E"/>
    <w:multiLevelType w:val="hybridMultilevel"/>
    <w:tmpl w:val="77AEEB52"/>
    <w:lvl w:ilvl="0" w:tplc="68C48F52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CA28D4"/>
    <w:multiLevelType w:val="hybridMultilevel"/>
    <w:tmpl w:val="3EF4A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5E6A2D"/>
    <w:multiLevelType w:val="hybridMultilevel"/>
    <w:tmpl w:val="62B65DD6"/>
    <w:lvl w:ilvl="0" w:tplc="1794FB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84037"/>
    <w:multiLevelType w:val="hybridMultilevel"/>
    <w:tmpl w:val="7B3648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98"/>
    <w:rsid w:val="00011894"/>
    <w:rsid w:val="000758F0"/>
    <w:rsid w:val="00096FAF"/>
    <w:rsid w:val="000A1764"/>
    <w:rsid w:val="000B229C"/>
    <w:rsid w:val="00122C39"/>
    <w:rsid w:val="001757D7"/>
    <w:rsid w:val="001A5285"/>
    <w:rsid w:val="001B708C"/>
    <w:rsid w:val="001C0567"/>
    <w:rsid w:val="001D5F76"/>
    <w:rsid w:val="001E4DB7"/>
    <w:rsid w:val="00204262"/>
    <w:rsid w:val="00207447"/>
    <w:rsid w:val="002178F4"/>
    <w:rsid w:val="00241EDE"/>
    <w:rsid w:val="00250BF0"/>
    <w:rsid w:val="00251F7F"/>
    <w:rsid w:val="002663FC"/>
    <w:rsid w:val="00271B3F"/>
    <w:rsid w:val="002971CC"/>
    <w:rsid w:val="002A3F85"/>
    <w:rsid w:val="002E02A8"/>
    <w:rsid w:val="00300609"/>
    <w:rsid w:val="003330A1"/>
    <w:rsid w:val="00350EAA"/>
    <w:rsid w:val="003615A4"/>
    <w:rsid w:val="003A0710"/>
    <w:rsid w:val="003B171D"/>
    <w:rsid w:val="003F3750"/>
    <w:rsid w:val="004001E4"/>
    <w:rsid w:val="00407EB6"/>
    <w:rsid w:val="0043502C"/>
    <w:rsid w:val="0046059C"/>
    <w:rsid w:val="004968D9"/>
    <w:rsid w:val="004C32C8"/>
    <w:rsid w:val="004F5F25"/>
    <w:rsid w:val="00513D63"/>
    <w:rsid w:val="00532979"/>
    <w:rsid w:val="005720F4"/>
    <w:rsid w:val="005A2091"/>
    <w:rsid w:val="005E6A21"/>
    <w:rsid w:val="005F7E2D"/>
    <w:rsid w:val="0061710D"/>
    <w:rsid w:val="00671E80"/>
    <w:rsid w:val="00680F68"/>
    <w:rsid w:val="00684126"/>
    <w:rsid w:val="006C347E"/>
    <w:rsid w:val="006D14D4"/>
    <w:rsid w:val="006E0BB0"/>
    <w:rsid w:val="006F56C4"/>
    <w:rsid w:val="00710391"/>
    <w:rsid w:val="00740B4E"/>
    <w:rsid w:val="00780584"/>
    <w:rsid w:val="00784110"/>
    <w:rsid w:val="007C1862"/>
    <w:rsid w:val="007C471D"/>
    <w:rsid w:val="008110B9"/>
    <w:rsid w:val="00832357"/>
    <w:rsid w:val="008324CC"/>
    <w:rsid w:val="00876066"/>
    <w:rsid w:val="00890A07"/>
    <w:rsid w:val="008A3DEB"/>
    <w:rsid w:val="008C468F"/>
    <w:rsid w:val="008D41CB"/>
    <w:rsid w:val="008D72FF"/>
    <w:rsid w:val="008E0B01"/>
    <w:rsid w:val="008F59BB"/>
    <w:rsid w:val="009001E0"/>
    <w:rsid w:val="0097559B"/>
    <w:rsid w:val="00986892"/>
    <w:rsid w:val="0099111F"/>
    <w:rsid w:val="00997F30"/>
    <w:rsid w:val="009A0DC3"/>
    <w:rsid w:val="009A27EB"/>
    <w:rsid w:val="009A39C5"/>
    <w:rsid w:val="009B288E"/>
    <w:rsid w:val="009E51BC"/>
    <w:rsid w:val="009E5817"/>
    <w:rsid w:val="00A16A11"/>
    <w:rsid w:val="00A55ACD"/>
    <w:rsid w:val="00A67929"/>
    <w:rsid w:val="00A72B8C"/>
    <w:rsid w:val="00A753DA"/>
    <w:rsid w:val="00AF005D"/>
    <w:rsid w:val="00B10671"/>
    <w:rsid w:val="00B2776E"/>
    <w:rsid w:val="00B313BF"/>
    <w:rsid w:val="00B52539"/>
    <w:rsid w:val="00B87176"/>
    <w:rsid w:val="00BA4EBC"/>
    <w:rsid w:val="00C0001D"/>
    <w:rsid w:val="00C043EA"/>
    <w:rsid w:val="00C22FF9"/>
    <w:rsid w:val="00C454E4"/>
    <w:rsid w:val="00C46878"/>
    <w:rsid w:val="00C511A4"/>
    <w:rsid w:val="00C53CCD"/>
    <w:rsid w:val="00C6421C"/>
    <w:rsid w:val="00C93225"/>
    <w:rsid w:val="00CF326D"/>
    <w:rsid w:val="00CF37D9"/>
    <w:rsid w:val="00D12DFA"/>
    <w:rsid w:val="00D329CD"/>
    <w:rsid w:val="00D373DE"/>
    <w:rsid w:val="00D418BC"/>
    <w:rsid w:val="00D613D3"/>
    <w:rsid w:val="00DA7F44"/>
    <w:rsid w:val="00DC1DE7"/>
    <w:rsid w:val="00DD66FA"/>
    <w:rsid w:val="00DF7638"/>
    <w:rsid w:val="00E44315"/>
    <w:rsid w:val="00E83F92"/>
    <w:rsid w:val="00EC2242"/>
    <w:rsid w:val="00EC3BED"/>
    <w:rsid w:val="00EE2169"/>
    <w:rsid w:val="00F1143B"/>
    <w:rsid w:val="00F32198"/>
    <w:rsid w:val="00F32590"/>
    <w:rsid w:val="00F45D0A"/>
    <w:rsid w:val="00F526E4"/>
    <w:rsid w:val="00FA502C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3EC0AD"/>
  <w15:docId w15:val="{EB5C0B34-DB4F-4990-BC70-1D4B74CA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7E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2971CC"/>
    <w:pPr>
      <w:keepNext/>
      <w:keepLines/>
      <w:spacing w:before="480" w:after="0"/>
      <w:jc w:val="center"/>
      <w:outlineLvl w:val="0"/>
    </w:pPr>
    <w:rPr>
      <w:rFonts w:ascii="Cambria" w:hAnsi="Cambria"/>
      <w:b/>
      <w:bCs/>
      <w:sz w:val="44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2971CC"/>
    <w:pPr>
      <w:numPr>
        <w:numId w:val="2"/>
      </w:numPr>
      <w:outlineLvl w:val="1"/>
    </w:pPr>
    <w:rPr>
      <w:b/>
      <w:sz w:val="3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2971CC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sz w:val="28"/>
      <w:szCs w:val="23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2971CC"/>
    <w:pPr>
      <w:outlineLvl w:val="3"/>
    </w:pPr>
    <w:rPr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971CC"/>
    <w:rPr>
      <w:rFonts w:ascii="Cambria" w:hAnsi="Cambria" w:cs="Times New Roman"/>
      <w:b/>
      <w:bCs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2971CC"/>
    <w:rPr>
      <w:rFonts w:eastAsia="Times New Roman" w:cs="Times New Roman"/>
      <w:b/>
      <w:sz w:val="36"/>
      <w:lang w:eastAsia="en-US"/>
    </w:rPr>
  </w:style>
  <w:style w:type="character" w:customStyle="1" w:styleId="Nadpis3Char">
    <w:name w:val="Nadpis 3 Char"/>
    <w:link w:val="Nadpis3"/>
    <w:uiPriority w:val="99"/>
    <w:locked/>
    <w:rsid w:val="002971CC"/>
    <w:rPr>
      <w:rFonts w:eastAsia="Times New Roman" w:cs="Times New Roman"/>
      <w:sz w:val="23"/>
      <w:szCs w:val="23"/>
      <w:lang w:eastAsia="en-US"/>
    </w:rPr>
  </w:style>
  <w:style w:type="character" w:customStyle="1" w:styleId="Nadpis4Char">
    <w:name w:val="Nadpis 4 Char"/>
    <w:link w:val="Nadpis4"/>
    <w:uiPriority w:val="99"/>
    <w:locked/>
    <w:rsid w:val="002971CC"/>
    <w:rPr>
      <w:rFonts w:eastAsia="Times New Roman" w:cs="Times New Roman"/>
      <w:b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6D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6D14D4"/>
    <w:rPr>
      <w:rFonts w:cs="Times New Roman"/>
    </w:rPr>
  </w:style>
  <w:style w:type="paragraph" w:styleId="Zpat">
    <w:name w:val="footer"/>
    <w:basedOn w:val="Normln"/>
    <w:link w:val="ZpatChar"/>
    <w:uiPriority w:val="99"/>
    <w:rsid w:val="006D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6D14D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D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D14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C0001D"/>
    <w:pPr>
      <w:ind w:left="720"/>
      <w:contextualSpacing/>
    </w:pPr>
  </w:style>
  <w:style w:type="character" w:styleId="Hypertextovodkaz">
    <w:name w:val="Hyperlink"/>
    <w:uiPriority w:val="99"/>
    <w:rsid w:val="00BA4EBC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8324CC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8324CC"/>
    <w:rPr>
      <w:rFonts w:cs="Times New Roman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-knihovna_20_7_2014\Template_hotelovka%20mini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Template_hotelovka minimal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</vt:lpstr>
    </vt:vector>
  </TitlesOfParts>
  <Company>Agent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Linea Stargazer</dc:creator>
  <cp:lastModifiedBy>Nacelnik</cp:lastModifiedBy>
  <cp:revision>2</cp:revision>
  <cp:lastPrinted>2016-11-01T10:21:00Z</cp:lastPrinted>
  <dcterms:created xsi:type="dcterms:W3CDTF">2019-01-02T19:18:00Z</dcterms:created>
  <dcterms:modified xsi:type="dcterms:W3CDTF">2019-01-02T19:18:00Z</dcterms:modified>
</cp:coreProperties>
</file>